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96" w:rsidRDefault="00005E59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5DBCAA33" wp14:editId="29DA54F9">
            <wp:simplePos x="0" y="0"/>
            <wp:positionH relativeFrom="column">
              <wp:posOffset>4891405</wp:posOffset>
            </wp:positionH>
            <wp:positionV relativeFrom="paragraph">
              <wp:posOffset>-215265</wp:posOffset>
            </wp:positionV>
            <wp:extent cx="1203960" cy="949960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twappen ohne Schriftzug_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F23" w:rsidRPr="001D6895" w:rsidRDefault="00850F23">
      <w:pPr>
        <w:rPr>
          <w:b/>
          <w:sz w:val="28"/>
        </w:rPr>
      </w:pPr>
      <w:r w:rsidRPr="00850F23">
        <w:rPr>
          <w:b/>
          <w:sz w:val="28"/>
          <w:u w:val="single"/>
        </w:rPr>
        <w:t>Antrag/Berechtigungsschein</w:t>
      </w:r>
      <w:r w:rsidRPr="001D6895">
        <w:rPr>
          <w:b/>
          <w:sz w:val="28"/>
        </w:rPr>
        <w:t xml:space="preserve"> </w:t>
      </w:r>
      <w:r w:rsidR="001D6895" w:rsidRPr="001D6895">
        <w:rPr>
          <w:b/>
          <w:sz w:val="28"/>
        </w:rPr>
        <w:t xml:space="preserve"> </w:t>
      </w:r>
      <w:r w:rsidR="001D6895">
        <w:rPr>
          <w:b/>
          <w:sz w:val="28"/>
        </w:rPr>
        <w:t xml:space="preserve">                                            </w:t>
      </w:r>
      <w:r w:rsidR="001D6895" w:rsidRPr="001D6895">
        <w:rPr>
          <w:b/>
          <w:sz w:val="28"/>
        </w:rPr>
        <w:t xml:space="preserve">  </w:t>
      </w:r>
    </w:p>
    <w:p w:rsidR="00850F23" w:rsidRDefault="00850F23">
      <w:r>
        <w:t>für die Ausgabe von kostenlosen Müllsäcken für Familien mit Wickelkindern unter 3 Jahren</w:t>
      </w:r>
    </w:p>
    <w:p w:rsidR="00850F23" w:rsidRDefault="00850F23"/>
    <w:p w:rsidR="009B0AA5" w:rsidRDefault="008B1C27">
      <w:r>
        <w:t>Familien</w:t>
      </w:r>
      <w:r w:rsidR="00505F3B">
        <w:t xml:space="preserve"> </w:t>
      </w:r>
      <w:r>
        <w:t>mit</w:t>
      </w:r>
      <w:r w:rsidR="00505F3B">
        <w:t xml:space="preserve"> Wickelkinder</w:t>
      </w:r>
      <w:r>
        <w:t>n</w:t>
      </w:r>
      <w:r w:rsidR="00505F3B">
        <w:t xml:space="preserve"> unter 3 </w:t>
      </w:r>
      <w:r w:rsidR="00B73A6D">
        <w:t>Jahren,</w:t>
      </w:r>
      <w:r>
        <w:t xml:space="preserve"> die</w:t>
      </w:r>
      <w:r w:rsidR="000A2BB3">
        <w:t xml:space="preserve"> im Gemeindegebiet der Stadt Riedenburg ihren Wohnsitz haben</w:t>
      </w:r>
      <w:r w:rsidR="00505F3B">
        <w:t>, erhalten</w:t>
      </w:r>
      <w:r w:rsidR="00850F23">
        <w:t xml:space="preserve"> </w:t>
      </w:r>
      <w:r>
        <w:t>auf Antrag</w:t>
      </w:r>
      <w:r w:rsidR="00505F3B">
        <w:t xml:space="preserve"> von der Stadt Riedenburg kostenlos Müllsäcke.</w:t>
      </w:r>
      <w:r w:rsidR="000A2BB3">
        <w:t xml:space="preserve"> </w:t>
      </w:r>
      <w:bookmarkStart w:id="0" w:name="_GoBack"/>
      <w:bookmarkEnd w:id="0"/>
    </w:p>
    <w:p w:rsidR="00505F3B" w:rsidRDefault="00505F3B">
      <w:r>
        <w:t xml:space="preserve">Pro Jahr und Wickelkind besteht ein Anspruch auf </w:t>
      </w:r>
      <w:r w:rsidRPr="00850F23">
        <w:rPr>
          <w:b/>
        </w:rPr>
        <w:t>10</w:t>
      </w:r>
      <w:r>
        <w:t xml:space="preserve"> Müllsäcke.</w:t>
      </w:r>
    </w:p>
    <w:p w:rsidR="00505F3B" w:rsidRDefault="00505F3B">
      <w:r>
        <w:t xml:space="preserve">Wird das Kind im zweiten Kalenderhalbjahr geboren bzw. hat es im ersten Kalenderhalbjahr seinen dritten Geburtstag, besteht für dieses Kalenderjahr nur Anspruch auf </w:t>
      </w:r>
      <w:r w:rsidRPr="00850F23">
        <w:rPr>
          <w:b/>
        </w:rPr>
        <w:t>5</w:t>
      </w:r>
      <w:r>
        <w:t xml:space="preserve"> kostenlose Müllsäcke.</w:t>
      </w:r>
    </w:p>
    <w:p w:rsidR="00056075" w:rsidRDefault="00056075">
      <w:r>
        <w:t>Wird der Antrag erst im zweiten Halbjahr (Stichtag: 1.7.) gestellt, besteht ebenso nur Anspruch auf 5 kostenlose Abfallsäcke.</w:t>
      </w:r>
    </w:p>
    <w:p w:rsidR="00505F3B" w:rsidRDefault="00505F3B">
      <w:pPr>
        <w:rPr>
          <w:u w:val="single"/>
        </w:rPr>
      </w:pPr>
      <w:r w:rsidRPr="00850F23">
        <w:rPr>
          <w:u w:val="single"/>
        </w:rPr>
        <w:t>Die Ausgabe der Müllsäcke erfolgt nur gegen Vorlage dieses Antrages</w:t>
      </w:r>
      <w:r w:rsidR="00A205DF">
        <w:rPr>
          <w:u w:val="single"/>
        </w:rPr>
        <w:t xml:space="preserve"> bei der Stadt Riedenburg</w:t>
      </w:r>
      <w:r w:rsidR="008B1C27">
        <w:rPr>
          <w:u w:val="single"/>
        </w:rPr>
        <w:t>, Zimmer Nr. 3, Stadtkasse</w:t>
      </w:r>
      <w:r w:rsidRPr="00850F23">
        <w:rPr>
          <w:u w:val="single"/>
        </w:rPr>
        <w:t>:</w:t>
      </w:r>
    </w:p>
    <w:p w:rsidR="00850F23" w:rsidRDefault="00850F23">
      <w:pPr>
        <w:rPr>
          <w:u w:val="single"/>
        </w:rPr>
      </w:pPr>
    </w:p>
    <w:p w:rsidR="00505F3B" w:rsidRDefault="00505F3B">
      <w:r w:rsidRPr="00850F23">
        <w:rPr>
          <w:b/>
          <w:u w:val="single"/>
        </w:rPr>
        <w:t>Antragsteller</w:t>
      </w:r>
      <w: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05F3B" w:rsidTr="00850F23">
        <w:tc>
          <w:tcPr>
            <w:tcW w:w="3085" w:type="dxa"/>
          </w:tcPr>
          <w:p w:rsidR="00505F3B" w:rsidRDefault="00505F3B" w:rsidP="001D6895">
            <w:pPr>
              <w:spacing w:line="360" w:lineRule="auto"/>
            </w:pPr>
            <w:r>
              <w:t>Name, Vorname</w:t>
            </w:r>
          </w:p>
        </w:tc>
        <w:tc>
          <w:tcPr>
            <w:tcW w:w="6127" w:type="dxa"/>
          </w:tcPr>
          <w:p w:rsidR="00505F3B" w:rsidRDefault="00505F3B" w:rsidP="001D6895">
            <w:pPr>
              <w:spacing w:line="360" w:lineRule="auto"/>
            </w:pPr>
          </w:p>
        </w:tc>
      </w:tr>
      <w:tr w:rsidR="00505F3B" w:rsidTr="00850F23">
        <w:tc>
          <w:tcPr>
            <w:tcW w:w="3085" w:type="dxa"/>
          </w:tcPr>
          <w:p w:rsidR="00505F3B" w:rsidRDefault="00505F3B" w:rsidP="001D6895">
            <w:pPr>
              <w:spacing w:line="360" w:lineRule="auto"/>
            </w:pPr>
            <w:r>
              <w:t>Straße, Hausnummer</w:t>
            </w:r>
          </w:p>
        </w:tc>
        <w:tc>
          <w:tcPr>
            <w:tcW w:w="6127" w:type="dxa"/>
          </w:tcPr>
          <w:p w:rsidR="00505F3B" w:rsidRDefault="00505F3B" w:rsidP="001D6895">
            <w:pPr>
              <w:spacing w:line="360" w:lineRule="auto"/>
            </w:pPr>
          </w:p>
        </w:tc>
      </w:tr>
      <w:tr w:rsidR="00505F3B" w:rsidTr="00850F23">
        <w:tc>
          <w:tcPr>
            <w:tcW w:w="3085" w:type="dxa"/>
          </w:tcPr>
          <w:p w:rsidR="00505F3B" w:rsidRDefault="00505F3B" w:rsidP="001D6895">
            <w:pPr>
              <w:spacing w:line="360" w:lineRule="auto"/>
            </w:pPr>
            <w:r>
              <w:t>PLZ, Ort</w:t>
            </w:r>
          </w:p>
        </w:tc>
        <w:tc>
          <w:tcPr>
            <w:tcW w:w="6127" w:type="dxa"/>
          </w:tcPr>
          <w:p w:rsidR="00505F3B" w:rsidRDefault="00505F3B" w:rsidP="001D6895">
            <w:pPr>
              <w:spacing w:line="360" w:lineRule="auto"/>
            </w:pPr>
          </w:p>
        </w:tc>
      </w:tr>
      <w:tr w:rsidR="00505F3B" w:rsidTr="00850F23">
        <w:tc>
          <w:tcPr>
            <w:tcW w:w="3085" w:type="dxa"/>
          </w:tcPr>
          <w:p w:rsidR="00505F3B" w:rsidRDefault="00505F3B" w:rsidP="001D6895">
            <w:pPr>
              <w:spacing w:line="360" w:lineRule="auto"/>
            </w:pPr>
          </w:p>
        </w:tc>
        <w:tc>
          <w:tcPr>
            <w:tcW w:w="6127" w:type="dxa"/>
          </w:tcPr>
          <w:p w:rsidR="00505F3B" w:rsidRDefault="00505F3B" w:rsidP="001D6895">
            <w:pPr>
              <w:spacing w:line="360" w:lineRule="auto"/>
            </w:pPr>
          </w:p>
        </w:tc>
      </w:tr>
    </w:tbl>
    <w:p w:rsidR="00505F3B" w:rsidRDefault="00505F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05F3B" w:rsidTr="00850F23">
        <w:tc>
          <w:tcPr>
            <w:tcW w:w="3085" w:type="dxa"/>
          </w:tcPr>
          <w:p w:rsidR="00505F3B" w:rsidRDefault="00505F3B" w:rsidP="001D6895">
            <w:pPr>
              <w:spacing w:line="360" w:lineRule="auto"/>
            </w:pPr>
            <w:r>
              <w:t>Name des Kindes</w:t>
            </w:r>
          </w:p>
        </w:tc>
        <w:tc>
          <w:tcPr>
            <w:tcW w:w="6127" w:type="dxa"/>
          </w:tcPr>
          <w:p w:rsidR="00505F3B" w:rsidRDefault="00505F3B" w:rsidP="001D6895">
            <w:pPr>
              <w:spacing w:line="360" w:lineRule="auto"/>
            </w:pPr>
          </w:p>
        </w:tc>
      </w:tr>
      <w:tr w:rsidR="00505F3B" w:rsidTr="00850F23">
        <w:tc>
          <w:tcPr>
            <w:tcW w:w="3085" w:type="dxa"/>
          </w:tcPr>
          <w:p w:rsidR="00505F3B" w:rsidRDefault="00505F3B" w:rsidP="001D6895">
            <w:pPr>
              <w:spacing w:line="360" w:lineRule="auto"/>
            </w:pPr>
            <w:r>
              <w:t>Geburtsdatum des Kindes</w:t>
            </w:r>
          </w:p>
        </w:tc>
        <w:tc>
          <w:tcPr>
            <w:tcW w:w="6127" w:type="dxa"/>
          </w:tcPr>
          <w:p w:rsidR="00505F3B" w:rsidRDefault="00505F3B" w:rsidP="001D6895">
            <w:pPr>
              <w:spacing w:line="360" w:lineRule="auto"/>
            </w:pPr>
          </w:p>
        </w:tc>
      </w:tr>
    </w:tbl>
    <w:p w:rsidR="00505F3B" w:rsidRDefault="00505F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50F23" w:rsidTr="00850F23">
        <w:tc>
          <w:tcPr>
            <w:tcW w:w="3085" w:type="dxa"/>
          </w:tcPr>
          <w:p w:rsidR="00850F23" w:rsidRDefault="00850F23" w:rsidP="001D6895">
            <w:pPr>
              <w:spacing w:line="360" w:lineRule="auto"/>
            </w:pPr>
            <w:r>
              <w:t>Name des Kindes</w:t>
            </w:r>
          </w:p>
        </w:tc>
        <w:tc>
          <w:tcPr>
            <w:tcW w:w="6127" w:type="dxa"/>
          </w:tcPr>
          <w:p w:rsidR="00850F23" w:rsidRDefault="00850F23" w:rsidP="001D6895">
            <w:pPr>
              <w:spacing w:line="360" w:lineRule="auto"/>
            </w:pPr>
          </w:p>
        </w:tc>
      </w:tr>
      <w:tr w:rsidR="00850F23" w:rsidTr="00850F23">
        <w:tc>
          <w:tcPr>
            <w:tcW w:w="3085" w:type="dxa"/>
          </w:tcPr>
          <w:p w:rsidR="00850F23" w:rsidRDefault="00850F23" w:rsidP="001D6895">
            <w:pPr>
              <w:spacing w:line="360" w:lineRule="auto"/>
            </w:pPr>
            <w:r>
              <w:t>Geburtsdatum des Kindes</w:t>
            </w:r>
          </w:p>
        </w:tc>
        <w:tc>
          <w:tcPr>
            <w:tcW w:w="6127" w:type="dxa"/>
          </w:tcPr>
          <w:p w:rsidR="00850F23" w:rsidRDefault="00850F23" w:rsidP="001D6895">
            <w:pPr>
              <w:spacing w:line="360" w:lineRule="auto"/>
            </w:pPr>
          </w:p>
        </w:tc>
      </w:tr>
    </w:tbl>
    <w:p w:rsidR="00505F3B" w:rsidRDefault="00505F3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50F23" w:rsidTr="00850F23">
        <w:tc>
          <w:tcPr>
            <w:tcW w:w="3085" w:type="dxa"/>
          </w:tcPr>
          <w:p w:rsidR="00850F23" w:rsidRDefault="00850F23" w:rsidP="001D6895">
            <w:pPr>
              <w:spacing w:line="360" w:lineRule="auto"/>
            </w:pPr>
            <w:r>
              <w:t>Name des Kindes</w:t>
            </w:r>
          </w:p>
        </w:tc>
        <w:tc>
          <w:tcPr>
            <w:tcW w:w="6127" w:type="dxa"/>
          </w:tcPr>
          <w:p w:rsidR="00850F23" w:rsidRDefault="00850F23" w:rsidP="001D6895">
            <w:pPr>
              <w:spacing w:line="360" w:lineRule="auto"/>
            </w:pPr>
          </w:p>
        </w:tc>
      </w:tr>
      <w:tr w:rsidR="00850F23" w:rsidTr="00850F23">
        <w:tc>
          <w:tcPr>
            <w:tcW w:w="3085" w:type="dxa"/>
          </w:tcPr>
          <w:p w:rsidR="00850F23" w:rsidRDefault="00850F23" w:rsidP="001D6895">
            <w:pPr>
              <w:spacing w:line="360" w:lineRule="auto"/>
            </w:pPr>
            <w:r>
              <w:t>Geburtsdatum des Kindes</w:t>
            </w:r>
          </w:p>
        </w:tc>
        <w:tc>
          <w:tcPr>
            <w:tcW w:w="6127" w:type="dxa"/>
          </w:tcPr>
          <w:p w:rsidR="00850F23" w:rsidRDefault="00850F23" w:rsidP="001D6895">
            <w:pPr>
              <w:spacing w:line="360" w:lineRule="auto"/>
            </w:pPr>
          </w:p>
        </w:tc>
      </w:tr>
    </w:tbl>
    <w:p w:rsidR="00505F3B" w:rsidRPr="00850F23" w:rsidRDefault="00850F23">
      <w:pPr>
        <w:rPr>
          <w:i/>
        </w:rPr>
      </w:pPr>
      <w:r>
        <w:t>---------------------------------------------------------------------------------------------------------------------------</w:t>
      </w:r>
      <w:r w:rsidRPr="00850F23">
        <w:rPr>
          <w:i/>
        </w:rPr>
        <w:t>Von der Stadtkasse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2126"/>
        <w:gridCol w:w="3340"/>
        <w:gridCol w:w="28"/>
      </w:tblGrid>
      <w:tr w:rsidR="008B1C27" w:rsidTr="008B1C27">
        <w:trPr>
          <w:gridAfter w:val="1"/>
          <w:wAfter w:w="28" w:type="dxa"/>
        </w:trPr>
        <w:tc>
          <w:tcPr>
            <w:tcW w:w="2518" w:type="dxa"/>
          </w:tcPr>
          <w:p w:rsidR="008B1C27" w:rsidRDefault="008B1C27" w:rsidP="000369AC">
            <w:pPr>
              <w:spacing w:line="276" w:lineRule="auto"/>
            </w:pPr>
            <w:r>
              <w:t>Anspruch Stück für Kalenderjahr:</w:t>
            </w:r>
          </w:p>
        </w:tc>
        <w:tc>
          <w:tcPr>
            <w:tcW w:w="1276" w:type="dxa"/>
          </w:tcPr>
          <w:p w:rsidR="008B1C27" w:rsidRDefault="008B1C27" w:rsidP="000369AC">
            <w:pPr>
              <w:spacing w:line="276" w:lineRule="auto"/>
            </w:pPr>
            <w:r>
              <w:t>Ausgabe</w:t>
            </w:r>
          </w:p>
          <w:p w:rsidR="008B1C27" w:rsidRDefault="008B1C27" w:rsidP="000369AC">
            <w:pPr>
              <w:spacing w:line="276" w:lineRule="auto"/>
            </w:pPr>
            <w:r>
              <w:t>Anzahl</w:t>
            </w:r>
          </w:p>
        </w:tc>
        <w:tc>
          <w:tcPr>
            <w:tcW w:w="2126" w:type="dxa"/>
          </w:tcPr>
          <w:p w:rsidR="008B1C27" w:rsidRDefault="008B1C27" w:rsidP="000369AC">
            <w:pPr>
              <w:spacing w:line="276" w:lineRule="auto"/>
            </w:pPr>
            <w:r>
              <w:t>ausgegeben am</w:t>
            </w:r>
          </w:p>
        </w:tc>
        <w:tc>
          <w:tcPr>
            <w:tcW w:w="3340" w:type="dxa"/>
          </w:tcPr>
          <w:p w:rsidR="008B1C27" w:rsidRDefault="008B1C27" w:rsidP="000369AC">
            <w:pPr>
              <w:spacing w:line="276" w:lineRule="auto"/>
              <w:jc w:val="center"/>
            </w:pPr>
            <w:r>
              <w:t>Unterschrift Antragsteller</w:t>
            </w:r>
          </w:p>
        </w:tc>
      </w:tr>
      <w:tr w:rsidR="008B1C27" w:rsidTr="008B1C27">
        <w:trPr>
          <w:gridAfter w:val="1"/>
          <w:wAfter w:w="28" w:type="dxa"/>
        </w:trPr>
        <w:tc>
          <w:tcPr>
            <w:tcW w:w="2518" w:type="dxa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1276" w:type="dxa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2126" w:type="dxa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3340" w:type="dxa"/>
          </w:tcPr>
          <w:p w:rsidR="008B1C27" w:rsidRDefault="008B1C27" w:rsidP="000369AC">
            <w:pPr>
              <w:spacing w:line="276" w:lineRule="auto"/>
            </w:pPr>
          </w:p>
        </w:tc>
      </w:tr>
      <w:tr w:rsidR="008B1C27" w:rsidTr="008B1C27">
        <w:trPr>
          <w:gridAfter w:val="1"/>
          <w:wAfter w:w="28" w:type="dxa"/>
        </w:trPr>
        <w:tc>
          <w:tcPr>
            <w:tcW w:w="2518" w:type="dxa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1276" w:type="dxa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2126" w:type="dxa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3340" w:type="dxa"/>
          </w:tcPr>
          <w:p w:rsidR="008B1C27" w:rsidRDefault="008B1C27" w:rsidP="000369AC">
            <w:pPr>
              <w:spacing w:line="276" w:lineRule="auto"/>
            </w:pPr>
          </w:p>
        </w:tc>
      </w:tr>
      <w:tr w:rsidR="008B1C27" w:rsidTr="008B1C27">
        <w:trPr>
          <w:gridAfter w:val="1"/>
          <w:wAfter w:w="28" w:type="dxa"/>
        </w:trPr>
        <w:tc>
          <w:tcPr>
            <w:tcW w:w="2518" w:type="dxa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1276" w:type="dxa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2126" w:type="dxa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3340" w:type="dxa"/>
          </w:tcPr>
          <w:p w:rsidR="008B1C27" w:rsidRDefault="008B1C27" w:rsidP="000369AC">
            <w:pPr>
              <w:spacing w:line="276" w:lineRule="auto"/>
            </w:pPr>
          </w:p>
        </w:tc>
      </w:tr>
      <w:tr w:rsidR="008B1C27" w:rsidTr="008B1C27">
        <w:trPr>
          <w:gridAfter w:val="1"/>
          <w:wAfter w:w="28" w:type="dxa"/>
        </w:trPr>
        <w:tc>
          <w:tcPr>
            <w:tcW w:w="2518" w:type="dxa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1276" w:type="dxa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2126" w:type="dxa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3340" w:type="dxa"/>
          </w:tcPr>
          <w:p w:rsidR="008B1C27" w:rsidRDefault="008B1C27" w:rsidP="000369AC">
            <w:pPr>
              <w:spacing w:line="276" w:lineRule="auto"/>
            </w:pPr>
          </w:p>
        </w:tc>
      </w:tr>
      <w:tr w:rsidR="008B1C27" w:rsidTr="008B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3402" w:type="dxa"/>
            <w:gridSpan w:val="2"/>
          </w:tcPr>
          <w:p w:rsidR="008B1C27" w:rsidRDefault="008B1C27" w:rsidP="000369AC">
            <w:pPr>
              <w:spacing w:line="276" w:lineRule="auto"/>
            </w:pPr>
          </w:p>
        </w:tc>
        <w:tc>
          <w:tcPr>
            <w:tcW w:w="3368" w:type="dxa"/>
            <w:gridSpan w:val="2"/>
          </w:tcPr>
          <w:p w:rsidR="008B1C27" w:rsidRDefault="008B1C27" w:rsidP="000369AC">
            <w:pPr>
              <w:spacing w:line="276" w:lineRule="auto"/>
            </w:pPr>
          </w:p>
        </w:tc>
      </w:tr>
    </w:tbl>
    <w:p w:rsidR="00505F3B" w:rsidRDefault="00505F3B" w:rsidP="00056075"/>
    <w:sectPr w:rsidR="00505F3B" w:rsidSect="004C366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3B"/>
    <w:rsid w:val="00005E59"/>
    <w:rsid w:val="000369AC"/>
    <w:rsid w:val="00056075"/>
    <w:rsid w:val="000A2BB3"/>
    <w:rsid w:val="000D0A96"/>
    <w:rsid w:val="001D6895"/>
    <w:rsid w:val="004C3668"/>
    <w:rsid w:val="00505F3B"/>
    <w:rsid w:val="00850F23"/>
    <w:rsid w:val="008B1C27"/>
    <w:rsid w:val="008D2929"/>
    <w:rsid w:val="009B0AA5"/>
    <w:rsid w:val="00A205DF"/>
    <w:rsid w:val="00B2392C"/>
    <w:rsid w:val="00B7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9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9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2ADF5BC9</Template>
  <TotalTime>0</TotalTime>
  <Pages>1</Pages>
  <Words>179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Hausen</dc:creator>
  <cp:lastModifiedBy>Antonia Meyer</cp:lastModifiedBy>
  <cp:revision>2</cp:revision>
  <cp:lastPrinted>2015-01-28T07:19:00Z</cp:lastPrinted>
  <dcterms:created xsi:type="dcterms:W3CDTF">2015-10-20T06:41:00Z</dcterms:created>
  <dcterms:modified xsi:type="dcterms:W3CDTF">2015-10-20T06:41:00Z</dcterms:modified>
</cp:coreProperties>
</file>